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FE6" w14:textId="77777777" w:rsidR="00B758D6" w:rsidRDefault="00657CCC" w:rsidP="00FA3FDF">
      <w:pPr>
        <w:spacing w:before="100" w:beforeAutospacing="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11AA4844" wp14:editId="4CA31F6F">
            <wp:extent cx="742950" cy="666750"/>
            <wp:effectExtent l="19050" t="0" r="0" b="0"/>
            <wp:docPr id="2" name="Εικόνα 1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26A17" w14:textId="77777777" w:rsidR="009E46FA" w:rsidRDefault="009E46FA" w:rsidP="00B758D6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99CBE8A" w14:textId="77777777" w:rsidR="00B758D6" w:rsidRPr="00B758D6" w:rsidRDefault="00701B33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</w:rPr>
        <w:t>ΣΧ</w:t>
      </w:r>
      <w:r w:rsidR="00544DD6">
        <w:rPr>
          <w:rFonts w:asciiTheme="minorHAnsi" w:hAnsiTheme="minorHAnsi" w:cstheme="minorHAnsi"/>
          <w:b/>
          <w:sz w:val="20"/>
          <w:szCs w:val="20"/>
        </w:rPr>
        <w:t>Ο</w:t>
      </w:r>
      <w:r>
        <w:rPr>
          <w:rFonts w:asciiTheme="minorHAnsi" w:hAnsiTheme="minorHAnsi" w:cstheme="minorHAnsi"/>
          <w:b/>
          <w:sz w:val="20"/>
          <w:szCs w:val="20"/>
        </w:rPr>
        <w:t>ΛΗ ΟΙΚΟΝΟΜΙΚΩΝ ΕΠΙΣΤΗΜΩΝ</w:t>
      </w:r>
    </w:p>
    <w:p w14:paraId="2D4660DE" w14:textId="77777777"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Goudy Old Style" w:hAnsi="Goudy Old Style" w:cstheme="minorHAnsi"/>
          <w:b/>
          <w:sz w:val="20"/>
          <w:szCs w:val="20"/>
        </w:rPr>
        <w:t>•</w:t>
      </w:r>
      <w:r w:rsidR="00701B33">
        <w:rPr>
          <w:rFonts w:asciiTheme="minorHAnsi" w:hAnsiTheme="minorHAnsi" w:cstheme="minorHAnsi"/>
          <w:b/>
          <w:sz w:val="20"/>
          <w:szCs w:val="20"/>
        </w:rPr>
        <w:t>ΤΜΗΜΑ ΟΙΚΟΝΟΜΙΚΩΝ ΕΠΙΣΤΗΜΩΝ</w:t>
      </w:r>
    </w:p>
    <w:p w14:paraId="7FFEE8FB" w14:textId="77777777"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28F9D126" wp14:editId="12D960E5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D832" w14:textId="77777777"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14:paraId="463EEF79" w14:textId="77777777"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775D1CA" w14:textId="77777777"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DFE349B" w14:textId="77777777"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14:paraId="1C3512D3" w14:textId="77777777"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E943D4" w14:paraId="654B7A3F" w14:textId="77777777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14:paraId="3B1FED83" w14:textId="77777777"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14:paraId="52E791A8" w14:textId="42F7125B" w:rsidR="00E943D4" w:rsidRPr="00F878C4" w:rsidRDefault="002C387B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 ΔΥΤΙΚΗΣ ΜΑΚΕΔΟΝΙΑΣ</w:t>
            </w:r>
            <w:r w:rsidR="00455890">
              <w:rPr>
                <w:b/>
                <w:sz w:val="18"/>
                <w:szCs w:val="18"/>
              </w:rPr>
              <w:t xml:space="preserve"> ΤΜΗΜΑ </w:t>
            </w:r>
            <w:r>
              <w:rPr>
                <w:b/>
                <w:sz w:val="18"/>
                <w:szCs w:val="18"/>
              </w:rPr>
              <w:t>ΟΙΚΟΝΟΜΙΚΩΝ ΕΠΙΣΤΗΜΩΝ</w:t>
            </w:r>
            <w:r w:rsidR="00114AF4">
              <w:rPr>
                <w:b/>
                <w:sz w:val="18"/>
                <w:szCs w:val="18"/>
              </w:rPr>
              <w:t>-ΠΜΣ ΔΗΜΟΣΙΑΣ ΔΙΟΙΚΗΣΗΣ</w:t>
            </w:r>
          </w:p>
        </w:tc>
        <w:tc>
          <w:tcPr>
            <w:tcW w:w="1707" w:type="dxa"/>
            <w:tcBorders>
              <w:bottom w:val="nil"/>
            </w:tcBorders>
          </w:tcPr>
          <w:p w14:paraId="18CBB66C" w14:textId="77777777"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14:paraId="5A21FF49" w14:textId="77777777"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14:paraId="19794E47" w14:textId="77777777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14:paraId="1B9D9DDA" w14:textId="77777777"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14:paraId="08BD7B4E" w14:textId="77777777"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302145" w14:textId="77777777"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14:paraId="5DBCB715" w14:textId="77777777" w:rsidR="00E943D4" w:rsidRDefault="00E943D4" w:rsidP="00E943D4">
      <w:pPr>
        <w:rPr>
          <w:rFonts w:ascii="Arial" w:hAnsi="Arial" w:cs="Arial"/>
          <w:b/>
          <w:bCs/>
        </w:rPr>
      </w:pPr>
    </w:p>
    <w:p w14:paraId="2BC890CC" w14:textId="77777777"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 w14:paraId="3882BC5E" w14:textId="77777777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14:paraId="4867B8BA" w14:textId="77777777"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14:paraId="4E269082" w14:textId="1B880EC5" w:rsidR="002F5C38" w:rsidRPr="000A08D8" w:rsidRDefault="00FA5F61" w:rsidP="00AC3F9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F964AE">
              <w:rPr>
                <w:rFonts w:ascii="Arial" w:hAnsi="Arial" w:cs="Arial"/>
                <w:sz w:val="16"/>
              </w:rPr>
              <w:t xml:space="preserve"> ΤΜΗΜΑ </w:t>
            </w:r>
            <w:r>
              <w:rPr>
                <w:rFonts w:ascii="Arial" w:hAnsi="Arial" w:cs="Arial"/>
                <w:sz w:val="16"/>
              </w:rPr>
              <w:t>ΟΙΚΟΝΟΜΙΚΩΝ ΕΠΙΣΤΗΜΩΝ</w:t>
            </w:r>
            <w:r w:rsidR="00114AF4">
              <w:rPr>
                <w:rFonts w:ascii="Arial" w:hAnsi="Arial" w:cs="Arial"/>
                <w:sz w:val="16"/>
              </w:rPr>
              <w:t>-ΠΜΣ ΔΗΜΟΣΙΑ ΔΙΟΙΚΗΣΗΣ</w:t>
            </w:r>
          </w:p>
        </w:tc>
      </w:tr>
      <w:tr w:rsidR="002F5C38" w14:paraId="165089A6" w14:textId="77777777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14:paraId="0A8146A2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14:paraId="1C7F5838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C682BFE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14:paraId="236C8C56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 w14:paraId="3E3F173E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2ABD66F2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14:paraId="3F2309E3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0F496B7B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156B6DD5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14:paraId="556142B8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242601FF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0EAD10F9" w14:textId="77777777"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14:paraId="2070D848" w14:textId="77777777"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 w14:paraId="5F874938" w14:textId="77777777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42F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307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6862CBB0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6410D5D7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14:paraId="74E8738A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14A57E8E" w14:textId="77777777"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14:paraId="2BF4C629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 w14:paraId="1269ED50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312D1301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14:paraId="293ECEB4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98C91DA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14:paraId="50C43674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67D3075A" w14:textId="77777777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14:paraId="04C1E27E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14:paraId="1D1AB9BE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14:paraId="255469D1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14:paraId="326C4ED1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0018843E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4795E99B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5D2FCA28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14:paraId="0D6B48C3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3D00F96F" w14:textId="77777777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14:paraId="25CDEF79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14:paraId="6868BE62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155CB61B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0C2F0FE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14:paraId="71A4092D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 w14:paraId="7159CA5A" w14:textId="77777777">
        <w:trPr>
          <w:cantSplit/>
          <w:trHeight w:hRule="exact" w:val="414"/>
        </w:trPr>
        <w:tc>
          <w:tcPr>
            <w:tcW w:w="1177" w:type="dxa"/>
            <w:vAlign w:val="center"/>
          </w:tcPr>
          <w:p w14:paraId="696DFB5A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14:paraId="3B509858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DF129FC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14:paraId="47E45CFF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1ED0822C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14:paraId="401E9C2A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 w14:paraId="1310A6D8" w14:textId="77777777">
        <w:trPr>
          <w:cantSplit/>
          <w:trHeight w:hRule="exact" w:val="414"/>
        </w:trPr>
        <w:tc>
          <w:tcPr>
            <w:tcW w:w="1177" w:type="dxa"/>
            <w:vAlign w:val="center"/>
          </w:tcPr>
          <w:p w14:paraId="1CB4C965" w14:textId="77777777"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14:paraId="5E9EF457" w14:textId="77777777" w:rsidR="000A2161" w:rsidRDefault="000A2161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DD5BE7" w14:textId="77777777" w:rsidR="002F5C38" w:rsidRDefault="002F5C38">
      <w:pPr>
        <w:rPr>
          <w:sz w:val="16"/>
        </w:rPr>
      </w:pPr>
    </w:p>
    <w:p w14:paraId="471B5F92" w14:textId="77777777" w:rsidR="002F5C38" w:rsidRDefault="002F5C38">
      <w:pPr>
        <w:sectPr w:rsidR="002F5C38" w:rsidSect="00FB0ED0">
          <w:headerReference w:type="default" r:id="rId9"/>
          <w:pgSz w:w="11906" w:h="16838" w:code="9"/>
          <w:pgMar w:top="964" w:right="851" w:bottom="1440" w:left="851" w:header="624" w:footer="55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F5C38" w14:paraId="29B45F8F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02E35CB" w14:textId="77777777"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14:paraId="07D24BD8" w14:textId="77777777"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 w14:paraId="5482F8C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C2BABF" w14:textId="77777777" w:rsidR="002F5C38" w:rsidRPr="00E943D4" w:rsidRDefault="00127F6C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αναστολή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 w14:paraId="437B395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8DF19F" w14:textId="77777777"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2F5C38" w14:paraId="341239A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5319D0" w14:textId="77777777"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 w14:paraId="6C14CF2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3A5D29" w14:textId="77777777"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755BDC2A" w14:textId="77777777" w:rsidR="002F5C38" w:rsidRDefault="002F5C38"/>
    <w:p w14:paraId="601A1EBB" w14:textId="77777777"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519E64A" w14:textId="77777777" w:rsidR="002F5C38" w:rsidRDefault="002F5C38">
      <w:pPr>
        <w:pStyle w:val="a6"/>
        <w:ind w:left="0" w:right="484"/>
        <w:jc w:val="right"/>
        <w:rPr>
          <w:sz w:val="16"/>
        </w:rPr>
      </w:pPr>
    </w:p>
    <w:p w14:paraId="2DA4967A" w14:textId="77777777"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E2D87E3" w14:textId="77777777" w:rsidR="002F5C38" w:rsidRDefault="002F5C38">
      <w:pPr>
        <w:pStyle w:val="a6"/>
        <w:ind w:left="0"/>
        <w:jc w:val="right"/>
        <w:rPr>
          <w:sz w:val="16"/>
        </w:rPr>
      </w:pPr>
    </w:p>
    <w:p w14:paraId="53C2C078" w14:textId="77777777"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14:paraId="715E8D7D" w14:textId="77777777"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14:paraId="5366E2B4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2D13FB9E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2A8A946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B72CA34" w14:textId="77777777"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DC41CC3" w14:textId="77777777"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F5C38" w14:paraId="2F18808E" w14:textId="77777777">
        <w:tc>
          <w:tcPr>
            <w:tcW w:w="10420" w:type="dxa"/>
          </w:tcPr>
          <w:p w14:paraId="37901F96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15AA60DA" w14:textId="77777777">
        <w:tc>
          <w:tcPr>
            <w:tcW w:w="10420" w:type="dxa"/>
          </w:tcPr>
          <w:p w14:paraId="5A0890DD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266B4DEB" w14:textId="77777777">
        <w:tc>
          <w:tcPr>
            <w:tcW w:w="10420" w:type="dxa"/>
          </w:tcPr>
          <w:p w14:paraId="44525A9F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72B3B097" w14:textId="77777777">
        <w:tc>
          <w:tcPr>
            <w:tcW w:w="10420" w:type="dxa"/>
          </w:tcPr>
          <w:p w14:paraId="7D990722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4570A649" w14:textId="77777777">
        <w:tc>
          <w:tcPr>
            <w:tcW w:w="10420" w:type="dxa"/>
          </w:tcPr>
          <w:p w14:paraId="728A79D4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0772F3CD" w14:textId="77777777">
        <w:tc>
          <w:tcPr>
            <w:tcW w:w="10420" w:type="dxa"/>
          </w:tcPr>
          <w:p w14:paraId="0DA82A7F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6F756677" w14:textId="77777777">
        <w:tc>
          <w:tcPr>
            <w:tcW w:w="10420" w:type="dxa"/>
          </w:tcPr>
          <w:p w14:paraId="5FFFB2A6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4F11519C" w14:textId="77777777">
        <w:tc>
          <w:tcPr>
            <w:tcW w:w="10420" w:type="dxa"/>
          </w:tcPr>
          <w:p w14:paraId="05E8CD1C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2556723D" w14:textId="77777777">
        <w:tc>
          <w:tcPr>
            <w:tcW w:w="10420" w:type="dxa"/>
          </w:tcPr>
          <w:p w14:paraId="6674AE7A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6104FC04" w14:textId="77777777">
        <w:tc>
          <w:tcPr>
            <w:tcW w:w="10420" w:type="dxa"/>
          </w:tcPr>
          <w:p w14:paraId="00694191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4D8F99F7" w14:textId="77777777">
        <w:tc>
          <w:tcPr>
            <w:tcW w:w="10420" w:type="dxa"/>
          </w:tcPr>
          <w:p w14:paraId="174502F8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9128993" w14:textId="77777777"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14:paraId="77349501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14:paraId="374547F1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77E5B6B3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429EDC2D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63717A98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Υπογραφή)</w:t>
      </w:r>
    </w:p>
    <w:p w14:paraId="137907AB" w14:textId="77777777"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14:paraId="2527D48F" w14:textId="77777777"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 w:firstRow="0" w:lastRow="0" w:firstColumn="0" w:lastColumn="0" w:noHBand="0" w:noVBand="0"/>
      </w:tblPr>
      <w:tblGrid>
        <w:gridCol w:w="9929"/>
        <w:gridCol w:w="447"/>
      </w:tblGrid>
      <w:tr w:rsidR="00F964AE" w14:paraId="2005216C" w14:textId="77777777" w:rsidTr="00114AF4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14:paraId="04123696" w14:textId="77777777"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14:paraId="49C4DAA7" w14:textId="77777777"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14:paraId="5634807D" w14:textId="77777777" w:rsidTr="00114AF4">
        <w:trPr>
          <w:cantSplit/>
        </w:trPr>
        <w:tc>
          <w:tcPr>
            <w:tcW w:w="9929" w:type="dxa"/>
            <w:vAlign w:val="center"/>
          </w:tcPr>
          <w:p w14:paraId="7FDFDD29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4B6FA6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14:paraId="4A345F30" w14:textId="77777777" w:rsidR="00F964AE" w:rsidRPr="00F964AE" w:rsidRDefault="006C6D41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8"/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114AF4" w14:paraId="528780E8" w14:textId="77777777" w:rsidTr="00114AF4">
        <w:trPr>
          <w:cantSplit/>
        </w:trPr>
        <w:tc>
          <w:tcPr>
            <w:tcW w:w="9929" w:type="dxa"/>
            <w:vAlign w:val="center"/>
          </w:tcPr>
          <w:p w14:paraId="77403BC4" w14:textId="6B8F809C" w:rsidR="00114AF4" w:rsidRPr="00E943D4" w:rsidRDefault="00114AF4" w:rsidP="00114AF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14AF4">
              <w:rPr>
                <w:rFonts w:asciiTheme="minorHAnsi" w:hAnsiTheme="minorHAnsi" w:cstheme="minorHAnsi"/>
                <w:iCs/>
                <w:sz w:val="20"/>
                <w:szCs w:val="20"/>
              </w:rPr>
              <w:t>Το Δελτίο Φοιτητικού Πάσου</w:t>
            </w:r>
          </w:p>
        </w:tc>
        <w:tc>
          <w:tcPr>
            <w:tcW w:w="447" w:type="dxa"/>
            <w:vAlign w:val="center"/>
          </w:tcPr>
          <w:p w14:paraId="7641B9F2" w14:textId="77777777" w:rsidR="00114AF4" w:rsidRPr="00F964AE" w:rsidRDefault="00114AF4" w:rsidP="00114AF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114AF4" w14:paraId="4A73082A" w14:textId="77777777" w:rsidTr="00114AF4">
        <w:trPr>
          <w:cantSplit/>
        </w:trPr>
        <w:tc>
          <w:tcPr>
            <w:tcW w:w="9929" w:type="dxa"/>
            <w:vAlign w:val="center"/>
          </w:tcPr>
          <w:p w14:paraId="33693832" w14:textId="0D8ECE5A" w:rsidR="00114AF4" w:rsidRPr="00E943D4" w:rsidRDefault="00114AF4" w:rsidP="00114AF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14:paraId="669DAFED" w14:textId="77777777" w:rsidR="00114AF4" w:rsidRPr="00F964AE" w:rsidRDefault="00114AF4" w:rsidP="00114AF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114AF4" w14:paraId="6AE08F25" w14:textId="77777777" w:rsidTr="00114AF4">
        <w:trPr>
          <w:cantSplit/>
        </w:trPr>
        <w:tc>
          <w:tcPr>
            <w:tcW w:w="9929" w:type="dxa"/>
            <w:vAlign w:val="center"/>
          </w:tcPr>
          <w:p w14:paraId="3A0D10C5" w14:textId="564AAAAD" w:rsidR="00114AF4" w:rsidRPr="00E943D4" w:rsidRDefault="00114AF4" w:rsidP="00114AF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249236B" w14:textId="77777777" w:rsidR="00114AF4" w:rsidRPr="00F964AE" w:rsidRDefault="00114AF4" w:rsidP="00114AF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14:paraId="43E05F06" w14:textId="77777777"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FB0ED0">
      <w:headerReference w:type="default" r:id="rId10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E91B" w14:textId="77777777" w:rsidR="00FB0ED0" w:rsidRDefault="00FB0ED0">
      <w:r>
        <w:separator/>
      </w:r>
    </w:p>
  </w:endnote>
  <w:endnote w:type="continuationSeparator" w:id="0">
    <w:p w14:paraId="533495E6" w14:textId="77777777" w:rsidR="00FB0ED0" w:rsidRDefault="00F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D236" w14:textId="77777777" w:rsidR="00FB0ED0" w:rsidRDefault="00FB0ED0">
      <w:r>
        <w:separator/>
      </w:r>
    </w:p>
  </w:footnote>
  <w:footnote w:type="continuationSeparator" w:id="0">
    <w:p w14:paraId="5992C53E" w14:textId="77777777" w:rsidR="00FB0ED0" w:rsidRDefault="00FB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6062"/>
      <w:gridCol w:w="4358"/>
    </w:tblGrid>
    <w:tr w:rsidR="002F5C38" w14:paraId="764CFB24" w14:textId="77777777" w:rsidTr="00B758D6">
      <w:tc>
        <w:tcPr>
          <w:tcW w:w="6062" w:type="dxa"/>
        </w:tcPr>
        <w:p w14:paraId="7E039874" w14:textId="77777777"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14:paraId="6AFC90D4" w14:textId="77777777"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24B841A" w14:textId="77777777"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8E4" w14:textId="77777777"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C5763"/>
    <w:multiLevelType w:val="hybridMultilevel"/>
    <w:tmpl w:val="938E5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03252535">
    <w:abstractNumId w:val="3"/>
  </w:num>
  <w:num w:numId="2" w16cid:durableId="708267308">
    <w:abstractNumId w:val="6"/>
  </w:num>
  <w:num w:numId="3" w16cid:durableId="1385370112">
    <w:abstractNumId w:val="0"/>
  </w:num>
  <w:num w:numId="4" w16cid:durableId="637032225">
    <w:abstractNumId w:val="4"/>
  </w:num>
  <w:num w:numId="5" w16cid:durableId="99495256">
    <w:abstractNumId w:val="2"/>
  </w:num>
  <w:num w:numId="6" w16cid:durableId="700782807">
    <w:abstractNumId w:val="11"/>
  </w:num>
  <w:num w:numId="7" w16cid:durableId="1541823443">
    <w:abstractNumId w:val="10"/>
  </w:num>
  <w:num w:numId="8" w16cid:durableId="300111669">
    <w:abstractNumId w:val="8"/>
  </w:num>
  <w:num w:numId="9" w16cid:durableId="1213493869">
    <w:abstractNumId w:val="7"/>
  </w:num>
  <w:num w:numId="10" w16cid:durableId="843471300">
    <w:abstractNumId w:val="9"/>
  </w:num>
  <w:num w:numId="11" w16cid:durableId="1680426968">
    <w:abstractNumId w:val="5"/>
  </w:num>
  <w:num w:numId="12" w16cid:durableId="195147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4AE"/>
    <w:rsid w:val="00055778"/>
    <w:rsid w:val="000A08D8"/>
    <w:rsid w:val="000A2161"/>
    <w:rsid w:val="001019A5"/>
    <w:rsid w:val="00114AF4"/>
    <w:rsid w:val="00127F6C"/>
    <w:rsid w:val="00205110"/>
    <w:rsid w:val="002C387B"/>
    <w:rsid w:val="002F5C38"/>
    <w:rsid w:val="00324224"/>
    <w:rsid w:val="00340BFB"/>
    <w:rsid w:val="00455890"/>
    <w:rsid w:val="004B6FA6"/>
    <w:rsid w:val="00544DD6"/>
    <w:rsid w:val="00563146"/>
    <w:rsid w:val="00592431"/>
    <w:rsid w:val="00657CCC"/>
    <w:rsid w:val="006A125A"/>
    <w:rsid w:val="006C6D41"/>
    <w:rsid w:val="006D13E3"/>
    <w:rsid w:val="006D487C"/>
    <w:rsid w:val="006D70D8"/>
    <w:rsid w:val="00701B33"/>
    <w:rsid w:val="00727FFD"/>
    <w:rsid w:val="007A1B4C"/>
    <w:rsid w:val="007D3767"/>
    <w:rsid w:val="008179EE"/>
    <w:rsid w:val="008300F2"/>
    <w:rsid w:val="008F49CB"/>
    <w:rsid w:val="009D72DB"/>
    <w:rsid w:val="009E46FA"/>
    <w:rsid w:val="00A114EA"/>
    <w:rsid w:val="00A33A46"/>
    <w:rsid w:val="00A415FF"/>
    <w:rsid w:val="00A84D73"/>
    <w:rsid w:val="00A94743"/>
    <w:rsid w:val="00AC3F9A"/>
    <w:rsid w:val="00B758D6"/>
    <w:rsid w:val="00C260CC"/>
    <w:rsid w:val="00C55D07"/>
    <w:rsid w:val="00C96F96"/>
    <w:rsid w:val="00DB3FC9"/>
    <w:rsid w:val="00DD2836"/>
    <w:rsid w:val="00DD7DFE"/>
    <w:rsid w:val="00DF32BA"/>
    <w:rsid w:val="00E60C90"/>
    <w:rsid w:val="00E65645"/>
    <w:rsid w:val="00E943D4"/>
    <w:rsid w:val="00F43529"/>
    <w:rsid w:val="00F47A70"/>
    <w:rsid w:val="00F53D14"/>
    <w:rsid w:val="00F964AE"/>
    <w:rsid w:val="00FA3FDF"/>
    <w:rsid w:val="00FA5F61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A7F5313"/>
  <w15:docId w15:val="{C315B5BF-A218-44FC-BBCB-CA906D4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D07"/>
    <w:rPr>
      <w:sz w:val="24"/>
      <w:szCs w:val="24"/>
    </w:rPr>
  </w:style>
  <w:style w:type="paragraph" w:styleId="1">
    <w:name w:val="heading 1"/>
    <w:basedOn w:val="a"/>
    <w:next w:val="a"/>
    <w:qFormat/>
    <w:rsid w:val="00C55D0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5D0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5D0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5D0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5D0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5D0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5D0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5D0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5D0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D0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5D0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5D0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5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5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5D0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Σοφία Ζαχαρία</cp:lastModifiedBy>
  <cp:revision>11</cp:revision>
  <cp:lastPrinted>2002-09-25T07:58:00Z</cp:lastPrinted>
  <dcterms:created xsi:type="dcterms:W3CDTF">2019-09-06T08:30:00Z</dcterms:created>
  <dcterms:modified xsi:type="dcterms:W3CDTF">2024-01-16T10:52:00Z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